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4" w:rsidRPr="00B074CB" w:rsidRDefault="00104514" w:rsidP="009853FD">
      <w:pPr>
        <w:pStyle w:val="Default"/>
        <w:ind w:left="1416"/>
        <w:jc w:val="both"/>
        <w:rPr>
          <w:rFonts w:cs="Calibri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style="position:absolute;left:0;text-align:left;margin-left:-12.4pt;margin-top:-1.75pt;width:129.35pt;height:91.6pt;z-index:251658752;visibility:visible">
            <v:imagedata r:id="rId6" o:title=""/>
            <w10:wrap type="square"/>
          </v:shape>
        </w:pict>
      </w:r>
      <w:r w:rsidRPr="00B074CB">
        <w:rPr>
          <w:rFonts w:cs="Calibri"/>
          <w:b/>
          <w:bCs/>
          <w:noProof/>
          <w:lang w:eastAsia="es-ES"/>
        </w:rPr>
        <w:t xml:space="preserve">BOLETÍN DE COLABORACIÓN, COMO SOCIO FUNDADOR, HERMANO PROTECTOR O BENEFACTOR, DEL NUEVO </w:t>
      </w:r>
      <w:r w:rsidRPr="00B074CB">
        <w:rPr>
          <w:rFonts w:cs="Calibri"/>
          <w:b/>
          <w:bCs/>
          <w:noProof/>
          <w:sz w:val="28"/>
          <w:szCs w:val="28"/>
          <w:lang w:eastAsia="es-ES"/>
        </w:rPr>
        <w:t>TERCIO</w:t>
      </w:r>
      <w:r>
        <w:rPr>
          <w:rFonts w:cs="Calibri"/>
          <w:b/>
          <w:bCs/>
          <w:noProof/>
          <w:sz w:val="28"/>
          <w:szCs w:val="28"/>
          <w:lang w:eastAsia="es-ES"/>
        </w:rPr>
        <w:t xml:space="preserve"> </w:t>
      </w:r>
      <w:r w:rsidRPr="00B074CB">
        <w:rPr>
          <w:rFonts w:cs="Calibri"/>
          <w:b/>
          <w:bCs/>
          <w:noProof/>
          <w:sz w:val="28"/>
          <w:szCs w:val="28"/>
          <w:lang w:eastAsia="es-ES"/>
        </w:rPr>
        <w:t>FEMENINO</w:t>
      </w:r>
      <w:r w:rsidRPr="00B074CB">
        <w:rPr>
          <w:rFonts w:cs="Calibri"/>
          <w:b/>
          <w:bCs/>
          <w:noProof/>
          <w:lang w:eastAsia="es-ES"/>
        </w:rPr>
        <w:t xml:space="preserve"> DE LA AGRUPACIÓN DE SANTIAGO APÓSTOL “</w:t>
      </w:r>
      <w:r w:rsidRPr="00B074CB">
        <w:rPr>
          <w:rFonts w:cs="Calibri"/>
          <w:b/>
          <w:bCs/>
          <w:noProof/>
          <w:sz w:val="28"/>
          <w:szCs w:val="28"/>
          <w:lang w:eastAsia="es-ES"/>
        </w:rPr>
        <w:t>EL LAVATORIO DE LOS PIES</w:t>
      </w:r>
      <w:r w:rsidRPr="00B074CB">
        <w:rPr>
          <w:rFonts w:cs="Calibri"/>
          <w:b/>
          <w:bCs/>
          <w:noProof/>
          <w:lang w:eastAsia="es-ES"/>
        </w:rPr>
        <w:t>” QUE PROCESIONARÁ (D.M.) EN EL MIERCOLES SANTO.</w:t>
      </w:r>
    </w:p>
    <w:p w:rsidR="00104514" w:rsidRPr="00B074CB" w:rsidRDefault="00104514" w:rsidP="009853FD">
      <w:pPr>
        <w:pStyle w:val="Default"/>
        <w:ind w:left="1416"/>
        <w:jc w:val="both"/>
        <w:rPr>
          <w:rFonts w:cs="Calibri"/>
        </w:rPr>
      </w:pPr>
    </w:p>
    <w:p w:rsidR="00104514" w:rsidRPr="00B074CB" w:rsidRDefault="00104514" w:rsidP="00981428">
      <w:pPr>
        <w:pStyle w:val="Default"/>
        <w:rPr>
          <w:rFonts w:cs="Calibri"/>
          <w:b/>
          <w:bCs/>
          <w:sz w:val="28"/>
          <w:szCs w:val="28"/>
          <w:u w:val="single"/>
        </w:rPr>
      </w:pPr>
      <w:r w:rsidRPr="00B074CB">
        <w:rPr>
          <w:rFonts w:cs="Calibri"/>
          <w:b/>
          <w:bCs/>
          <w:sz w:val="28"/>
          <w:szCs w:val="28"/>
          <w:u w:val="single"/>
        </w:rPr>
        <w:t>DOMICILIACIÓN BANCARIA DE COLABORACIÓN</w:t>
      </w:r>
    </w:p>
    <w:p w:rsidR="00104514" w:rsidRPr="00B074CB" w:rsidRDefault="00104514" w:rsidP="00D40F37">
      <w:pPr>
        <w:pStyle w:val="Default"/>
        <w:jc w:val="both"/>
        <w:rPr>
          <w:rFonts w:cs="Calibri"/>
          <w:b/>
          <w:bCs/>
          <w:sz w:val="22"/>
          <w:szCs w:val="22"/>
          <w:u w:val="single"/>
        </w:rPr>
      </w:pPr>
      <w:r w:rsidRPr="00B074CB">
        <w:rPr>
          <w:rFonts w:cs="Calibri"/>
          <w:b/>
          <w:bCs/>
          <w:sz w:val="22"/>
          <w:szCs w:val="22"/>
          <w:u w:val="single"/>
        </w:rPr>
        <w:t>DATOS DEL TITULAR:</w:t>
      </w:r>
    </w:p>
    <w:p w:rsidR="00104514" w:rsidRPr="00B074CB" w:rsidRDefault="00104514" w:rsidP="00D40F3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3"/>
        <w:gridCol w:w="4213"/>
      </w:tblGrid>
      <w:tr w:rsidR="00104514" w:rsidRPr="00B5352A">
        <w:trPr>
          <w:trHeight w:val="449"/>
        </w:trPr>
        <w:tc>
          <w:tcPr>
            <w:tcW w:w="8425" w:type="dxa"/>
            <w:gridSpan w:val="2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  <w:r w:rsidRPr="00B5352A">
              <w:rPr>
                <w:rFonts w:cs="Calibri"/>
                <w:b/>
                <w:bCs/>
                <w:sz w:val="22"/>
                <w:szCs w:val="22"/>
              </w:rPr>
              <w:t>Nombre y Apellidos:</w:t>
            </w:r>
          </w:p>
        </w:tc>
      </w:tr>
      <w:tr w:rsidR="00104514" w:rsidRPr="00B5352A">
        <w:trPr>
          <w:trHeight w:val="449"/>
        </w:trPr>
        <w:tc>
          <w:tcPr>
            <w:tcW w:w="8425" w:type="dxa"/>
            <w:gridSpan w:val="2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  <w:r w:rsidRPr="00B5352A">
              <w:rPr>
                <w:rFonts w:cs="Calibri"/>
                <w:b/>
                <w:bCs/>
                <w:sz w:val="22"/>
                <w:szCs w:val="22"/>
              </w:rPr>
              <w:t>Domicilio:</w:t>
            </w:r>
          </w:p>
        </w:tc>
      </w:tr>
      <w:tr w:rsidR="00104514" w:rsidRPr="00B5352A">
        <w:trPr>
          <w:trHeight w:val="449"/>
        </w:trPr>
        <w:tc>
          <w:tcPr>
            <w:tcW w:w="8425" w:type="dxa"/>
            <w:gridSpan w:val="2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  <w:r w:rsidRPr="00B5352A">
              <w:rPr>
                <w:rFonts w:cs="Calibri"/>
                <w:b/>
                <w:bCs/>
                <w:sz w:val="22"/>
                <w:szCs w:val="22"/>
              </w:rPr>
              <w:t>C.P.-Localidad:</w:t>
            </w:r>
          </w:p>
        </w:tc>
      </w:tr>
      <w:tr w:rsidR="00104514" w:rsidRPr="00B5352A">
        <w:trPr>
          <w:trHeight w:val="449"/>
        </w:trPr>
        <w:tc>
          <w:tcPr>
            <w:tcW w:w="4213" w:type="dxa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  <w:r w:rsidRPr="00B5352A">
              <w:rPr>
                <w:rFonts w:cs="Calibri"/>
                <w:b/>
                <w:bCs/>
                <w:sz w:val="22"/>
                <w:szCs w:val="22"/>
              </w:rPr>
              <w:t>N.I.F</w:t>
            </w:r>
          </w:p>
        </w:tc>
        <w:tc>
          <w:tcPr>
            <w:tcW w:w="4213" w:type="dxa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  <w:r w:rsidRPr="00B5352A">
              <w:rPr>
                <w:rFonts w:cs="Calibri"/>
                <w:b/>
                <w:bCs/>
                <w:sz w:val="22"/>
                <w:szCs w:val="22"/>
              </w:rPr>
              <w:t xml:space="preserve">Teléfono: </w:t>
            </w:r>
          </w:p>
        </w:tc>
      </w:tr>
      <w:tr w:rsidR="00104514" w:rsidRPr="00B5352A">
        <w:trPr>
          <w:trHeight w:val="449"/>
        </w:trPr>
        <w:tc>
          <w:tcPr>
            <w:tcW w:w="4213" w:type="dxa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sz w:val="22"/>
                <w:szCs w:val="22"/>
              </w:rPr>
            </w:pPr>
            <w:r w:rsidRPr="00B5352A">
              <w:rPr>
                <w:rFonts w:cs="Calibri"/>
                <w:b/>
                <w:bCs/>
                <w:sz w:val="22"/>
                <w:szCs w:val="22"/>
              </w:rPr>
              <w:t>Importe periódico:</w:t>
            </w:r>
          </w:p>
        </w:tc>
        <w:tc>
          <w:tcPr>
            <w:tcW w:w="4213" w:type="dxa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B5352A">
              <w:rPr>
                <w:rFonts w:cs="Calibri"/>
                <w:b/>
                <w:bCs/>
                <w:sz w:val="20"/>
                <w:szCs w:val="20"/>
              </w:rPr>
              <w:t>Periodicidad: (Marca con una cruz)</w:t>
            </w:r>
          </w:p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Rectangle 10" o:spid="_x0000_s1029" style="position:absolute;left:0;text-align:left;margin-left:134.95pt;margin-top:.4pt;width:12.75pt;height:9.15pt;z-index:251657728;visibility:visible"/>
              </w:pict>
            </w:r>
            <w:r>
              <w:rPr>
                <w:noProof/>
                <w:lang w:eastAsia="es-ES"/>
              </w:rPr>
              <w:pict>
                <v:rect id="Rectangle 9" o:spid="_x0000_s1030" style="position:absolute;left:0;text-align:left;margin-left:62.95pt;margin-top:.4pt;width:12.75pt;height:9.15pt;z-index:251656704;visibility:visible"/>
              </w:pict>
            </w:r>
            <w:r>
              <w:rPr>
                <w:noProof/>
                <w:lang w:eastAsia="es-ES"/>
              </w:rPr>
              <w:pict>
                <v:rect id="Rectangle 6" o:spid="_x0000_s1031" style="position:absolute;left:0;text-align:left;margin-left:-3.55pt;margin-top:.4pt;width:12.75pt;height:9.15pt;z-index:251655680;visibility:visible"/>
              </w:pict>
            </w:r>
            <w:r w:rsidRPr="00B5352A">
              <w:rPr>
                <w:rFonts w:cs="Calibri"/>
                <w:sz w:val="20"/>
                <w:szCs w:val="20"/>
              </w:rPr>
              <w:t xml:space="preserve">      Mensual             Trimestral             Semestral </w:t>
            </w:r>
          </w:p>
        </w:tc>
      </w:tr>
      <w:tr w:rsidR="00104514" w:rsidRPr="00B5352A">
        <w:trPr>
          <w:trHeight w:val="449"/>
        </w:trPr>
        <w:tc>
          <w:tcPr>
            <w:tcW w:w="4213" w:type="dxa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B5352A">
              <w:rPr>
                <w:rFonts w:cs="Calibri"/>
                <w:b/>
                <w:bCs/>
                <w:sz w:val="22"/>
                <w:szCs w:val="22"/>
              </w:rPr>
              <w:t>Importe total:</w:t>
            </w:r>
          </w:p>
        </w:tc>
        <w:tc>
          <w:tcPr>
            <w:tcW w:w="4213" w:type="dxa"/>
            <w:vAlign w:val="center"/>
          </w:tcPr>
          <w:p w:rsidR="00104514" w:rsidRPr="00B5352A" w:rsidRDefault="00104514" w:rsidP="00D40F37">
            <w:pPr>
              <w:pStyle w:val="Default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noProof/>
                <w:lang w:eastAsia="es-ES"/>
              </w:rPr>
              <w:pict>
                <v:rect id="Rectangle 11" o:spid="_x0000_s1032" style="position:absolute;left:0;text-align:left;margin-left:44.2pt;margin-top:3.05pt;width:25pt;height:17.55pt;z-index:251659776;visibility:visible;mso-position-horizontal-relative:text;mso-position-vertical-relative:text"/>
              </w:pict>
            </w:r>
            <w:r w:rsidRPr="00B5352A">
              <w:rPr>
                <w:rFonts w:cs="Calibri"/>
                <w:b/>
                <w:bCs/>
                <w:sz w:val="20"/>
                <w:szCs w:val="20"/>
              </w:rPr>
              <w:t>DURANTE               PERIODOS</w:t>
            </w:r>
          </w:p>
        </w:tc>
      </w:tr>
    </w:tbl>
    <w:p w:rsidR="00104514" w:rsidRPr="00B074CB" w:rsidRDefault="00104514" w:rsidP="00D40F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04514" w:rsidRPr="00B074CB" w:rsidRDefault="00104514" w:rsidP="00D40F37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104514" w:rsidRPr="00B074CB" w:rsidRDefault="00104514" w:rsidP="00D40F37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B074CB">
        <w:rPr>
          <w:b/>
          <w:bCs/>
          <w:color w:val="000000"/>
          <w:u w:val="single"/>
        </w:rPr>
        <w:t xml:space="preserve">DATOS BANCARIOS: </w:t>
      </w:r>
    </w:p>
    <w:p w:rsidR="00104514" w:rsidRPr="00B074CB" w:rsidRDefault="00104514" w:rsidP="00981428">
      <w:pPr>
        <w:tabs>
          <w:tab w:val="left" w:pos="1168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B074CB">
        <w:rPr>
          <w:color w:val="000000"/>
        </w:rPr>
        <w:tab/>
      </w:r>
    </w:p>
    <w:p w:rsidR="00104514" w:rsidRPr="00B074CB" w:rsidRDefault="00104514" w:rsidP="00D40F37">
      <w:pPr>
        <w:pStyle w:val="Default"/>
        <w:jc w:val="both"/>
        <w:rPr>
          <w:rFonts w:cs="Calibri"/>
          <w:b/>
          <w:bCs/>
          <w:sz w:val="22"/>
          <w:szCs w:val="22"/>
        </w:rPr>
      </w:pPr>
      <w:r w:rsidRPr="00B074CB">
        <w:rPr>
          <w:rFonts w:cs="Calibri"/>
          <w:b/>
          <w:bCs/>
          <w:sz w:val="22"/>
          <w:szCs w:val="22"/>
        </w:rPr>
        <w:t>IBAN CODE: (escriba con letra clara los 24 dígitos de la cuenta corriente)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04514" w:rsidRPr="00B5352A">
        <w:trPr>
          <w:trHeight w:val="352"/>
          <w:jc w:val="center"/>
        </w:trPr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104514" w:rsidRPr="00B074CB" w:rsidRDefault="00104514" w:rsidP="00D40F37">
      <w:pPr>
        <w:pStyle w:val="Default"/>
        <w:jc w:val="both"/>
        <w:rPr>
          <w:rFonts w:cs="Calibri"/>
          <w:sz w:val="16"/>
          <w:szCs w:val="16"/>
          <w:u w:val="single"/>
          <w:vertAlign w:val="sub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1248"/>
        <w:gridCol w:w="1211"/>
        <w:gridCol w:w="1599"/>
        <w:gridCol w:w="1120"/>
        <w:gridCol w:w="1827"/>
      </w:tblGrid>
      <w:tr w:rsidR="00104514" w:rsidRPr="00B5352A">
        <w:trPr>
          <w:jc w:val="center"/>
        </w:trPr>
        <w:tc>
          <w:tcPr>
            <w:tcW w:w="0" w:type="auto"/>
            <w:shd w:val="clear" w:color="auto" w:fill="4F81BD"/>
          </w:tcPr>
          <w:p w:rsidR="00104514" w:rsidRPr="00B5352A" w:rsidRDefault="00104514" w:rsidP="00B5352A">
            <w:pPr>
              <w:pStyle w:val="Default"/>
              <w:tabs>
                <w:tab w:val="left" w:pos="6946"/>
              </w:tabs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5352A">
              <w:rPr>
                <w:rFonts w:cs="Calibri"/>
                <w:b/>
                <w:bCs/>
                <w:sz w:val="18"/>
                <w:szCs w:val="18"/>
              </w:rPr>
              <w:t>FUNDADOR</w:t>
            </w:r>
          </w:p>
        </w:tc>
        <w:tc>
          <w:tcPr>
            <w:tcW w:w="0" w:type="auto"/>
          </w:tcPr>
          <w:p w:rsidR="00104514" w:rsidRPr="00B5352A" w:rsidRDefault="00104514" w:rsidP="00B5352A">
            <w:pPr>
              <w:pStyle w:val="Default"/>
              <w:tabs>
                <w:tab w:val="left" w:pos="6946"/>
              </w:tabs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5352A">
              <w:rPr>
                <w:rFonts w:cs="Calibri"/>
                <w:b/>
                <w:bCs/>
                <w:sz w:val="18"/>
                <w:szCs w:val="18"/>
              </w:rPr>
              <w:t xml:space="preserve">Mínimo </w:t>
            </w:r>
            <w:bookmarkStart w:id="0" w:name="_GoBack"/>
            <w:bookmarkEnd w:id="0"/>
            <w:r w:rsidRPr="00B5352A">
              <w:rPr>
                <w:rFonts w:cs="Calibri"/>
                <w:b/>
                <w:bCs/>
                <w:sz w:val="18"/>
                <w:szCs w:val="18"/>
              </w:rPr>
              <w:t>600 €</w:t>
            </w:r>
          </w:p>
        </w:tc>
        <w:tc>
          <w:tcPr>
            <w:tcW w:w="0" w:type="auto"/>
            <w:shd w:val="clear" w:color="auto" w:fill="4F81BD"/>
          </w:tcPr>
          <w:p w:rsidR="00104514" w:rsidRPr="00B5352A" w:rsidRDefault="00104514" w:rsidP="00B5352A">
            <w:pPr>
              <w:pStyle w:val="Default"/>
              <w:tabs>
                <w:tab w:val="left" w:pos="6946"/>
              </w:tabs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5352A">
              <w:rPr>
                <w:rFonts w:cs="Calibri"/>
                <w:b/>
                <w:bCs/>
                <w:sz w:val="18"/>
                <w:szCs w:val="18"/>
              </w:rPr>
              <w:t xml:space="preserve">BENEFACTOR </w:t>
            </w:r>
          </w:p>
        </w:tc>
        <w:tc>
          <w:tcPr>
            <w:tcW w:w="0" w:type="auto"/>
          </w:tcPr>
          <w:p w:rsidR="00104514" w:rsidRPr="00B5352A" w:rsidRDefault="00104514" w:rsidP="00B5352A">
            <w:pPr>
              <w:pStyle w:val="Default"/>
              <w:tabs>
                <w:tab w:val="left" w:pos="6946"/>
              </w:tabs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5352A">
              <w:rPr>
                <w:rFonts w:cs="Calibri"/>
                <w:b/>
                <w:bCs/>
                <w:sz w:val="18"/>
                <w:szCs w:val="18"/>
              </w:rPr>
              <w:t>Cualquiera + 300 €</w:t>
            </w:r>
          </w:p>
        </w:tc>
        <w:tc>
          <w:tcPr>
            <w:tcW w:w="0" w:type="auto"/>
            <w:shd w:val="clear" w:color="auto" w:fill="4F81BD"/>
          </w:tcPr>
          <w:p w:rsidR="00104514" w:rsidRPr="00B5352A" w:rsidRDefault="00104514" w:rsidP="00B5352A">
            <w:pPr>
              <w:pStyle w:val="Default"/>
              <w:tabs>
                <w:tab w:val="left" w:pos="6946"/>
              </w:tabs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5352A">
              <w:rPr>
                <w:rFonts w:cs="Calibri"/>
                <w:b/>
                <w:bCs/>
                <w:sz w:val="18"/>
                <w:szCs w:val="18"/>
              </w:rPr>
              <w:t>PROTECTOR</w:t>
            </w:r>
          </w:p>
        </w:tc>
        <w:tc>
          <w:tcPr>
            <w:tcW w:w="0" w:type="auto"/>
          </w:tcPr>
          <w:p w:rsidR="00104514" w:rsidRPr="00B5352A" w:rsidRDefault="00104514" w:rsidP="00B5352A">
            <w:pPr>
              <w:pStyle w:val="Default"/>
              <w:tabs>
                <w:tab w:val="left" w:pos="6946"/>
              </w:tabs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B5352A">
              <w:rPr>
                <w:rFonts w:cs="Calibri"/>
                <w:b/>
                <w:bCs/>
                <w:sz w:val="18"/>
                <w:szCs w:val="18"/>
              </w:rPr>
              <w:t>Cualquiera + de 100 €</w:t>
            </w:r>
          </w:p>
        </w:tc>
      </w:tr>
    </w:tbl>
    <w:p w:rsidR="00104514" w:rsidRPr="00B074CB" w:rsidRDefault="00104514" w:rsidP="00981428">
      <w:pPr>
        <w:tabs>
          <w:tab w:val="left" w:pos="1824"/>
        </w:tabs>
      </w:pPr>
    </w:p>
    <w:tbl>
      <w:tblPr>
        <w:tblpPr w:leftFromText="141" w:rightFromText="141" w:vertAnchor="text" w:horzAnchor="margin" w:tblpXSpec="center" w:tblpY="89"/>
        <w:tblW w:w="9742" w:type="dxa"/>
        <w:tblLook w:val="0000"/>
      </w:tblPr>
      <w:tblGrid>
        <w:gridCol w:w="9742"/>
      </w:tblGrid>
      <w:tr w:rsidR="00104514" w:rsidRPr="00B5352A">
        <w:trPr>
          <w:trHeight w:val="47"/>
        </w:trPr>
        <w:tc>
          <w:tcPr>
            <w:tcW w:w="0" w:type="auto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352A">
              <w:rPr>
                <w:b/>
                <w:bCs/>
                <w:color w:val="000000"/>
              </w:rPr>
              <w:t xml:space="preserve">Muy Sres. míos: </w:t>
            </w:r>
          </w:p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352A">
              <w:rPr>
                <w:b/>
                <w:bCs/>
                <w:color w:val="000000"/>
              </w:rPr>
              <w:t xml:space="preserve">Ruego se sirvan atender los recibos domiciliados en esa entidad que, con cargo a mi cuenta indicada anteriormente, les serán presentados al cobro por la AGRUPACIÓN DE SANTIAGO APÓSTOL (Californios) de Cartagena, en concepto de “COLABORACIÓN TERCIO FEMENINO “LAVATORIO DE LOS PIES”, hasta nueva orden. </w:t>
            </w:r>
          </w:p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352A">
              <w:rPr>
                <w:b/>
                <w:bCs/>
                <w:color w:val="000000"/>
              </w:rPr>
              <w:t>Atentamente,</w:t>
            </w:r>
          </w:p>
          <w:p w:rsidR="00104514" w:rsidRPr="00B5352A" w:rsidRDefault="00104514" w:rsidP="00640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04514" w:rsidRPr="00B5352A" w:rsidRDefault="00104514" w:rsidP="00640C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352A">
              <w:rPr>
                <w:b/>
                <w:bCs/>
                <w:color w:val="000000"/>
              </w:rPr>
              <w:t>Fdo.: _________________</w:t>
            </w:r>
          </w:p>
          <w:p w:rsidR="00104514" w:rsidRPr="00B5352A" w:rsidRDefault="00104514" w:rsidP="00B0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4514" w:rsidRPr="00B5352A" w:rsidRDefault="00104514" w:rsidP="00640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04514" w:rsidRPr="00B5352A" w:rsidRDefault="00104514" w:rsidP="00640C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5352A">
              <w:rPr>
                <w:b/>
                <w:bCs/>
                <w:color w:val="000000"/>
              </w:rPr>
              <w:t>Cartagena, a _____ de _____________________ de201__</w:t>
            </w:r>
          </w:p>
        </w:tc>
      </w:tr>
      <w:tr w:rsidR="00104514" w:rsidRPr="00B5352A">
        <w:trPr>
          <w:trHeight w:val="19"/>
        </w:trPr>
        <w:tc>
          <w:tcPr>
            <w:tcW w:w="0" w:type="auto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04514" w:rsidRPr="00B5352A">
        <w:trPr>
          <w:trHeight w:val="19"/>
        </w:trPr>
        <w:tc>
          <w:tcPr>
            <w:tcW w:w="0" w:type="auto"/>
          </w:tcPr>
          <w:p w:rsidR="00104514" w:rsidRPr="00B5352A" w:rsidRDefault="00104514" w:rsidP="004843CF">
            <w:pPr>
              <w:tabs>
                <w:tab w:val="left" w:pos="422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352A">
              <w:rPr>
                <w:sz w:val="18"/>
                <w:szCs w:val="18"/>
              </w:rPr>
              <w:t xml:space="preserve">En cumplimiento con lo dispuesto en la Ley Orgánica 15/1999 de 13 de diciembre, de Protección de Datos de carácter personal, le informamos que sus datos personales han sido incorporados y serán tratados en los ficheros de </w:t>
            </w:r>
            <w:r w:rsidRPr="00B5352A">
              <w:rPr>
                <w:b/>
                <w:bCs/>
                <w:color w:val="000000"/>
                <w:sz w:val="18"/>
                <w:szCs w:val="18"/>
              </w:rPr>
              <w:t xml:space="preserve">la Agrupación de Santiago Apóstol (Californios) de Cartagena, </w:t>
            </w:r>
            <w:r w:rsidRPr="00B5352A">
              <w:rPr>
                <w:sz w:val="18"/>
                <w:szCs w:val="18"/>
              </w:rPr>
              <w:t xml:space="preserve">con el fin de gestionar las actividades propias de la Agrupación para la realización de este proyecto. Le informamos que puede ejercer los derechos de acceso, rectificación, cancelación y oposición de sus datos de carácter personal solicitándolo por escrito a </w:t>
            </w:r>
            <w:r w:rsidRPr="00B5352A">
              <w:rPr>
                <w:b/>
                <w:bCs/>
                <w:color w:val="000000"/>
                <w:sz w:val="18"/>
                <w:szCs w:val="18"/>
              </w:rPr>
              <w:t xml:space="preserve"> la AGRUPACIÓN DE SANTIAGO APÓSTOL (CALIFORNIOS) de Cartagena, </w:t>
            </w:r>
            <w:r w:rsidRPr="00B5352A">
              <w:rPr>
                <w:sz w:val="18"/>
                <w:szCs w:val="18"/>
              </w:rPr>
              <w:t xml:space="preserve"> en la </w:t>
            </w:r>
            <w:r w:rsidRPr="00B5352A">
              <w:rPr>
                <w:b/>
                <w:bCs/>
                <w:sz w:val="18"/>
                <w:szCs w:val="18"/>
              </w:rPr>
              <w:t>Calle Aire 32 30202 de Cartagena</w:t>
            </w:r>
            <w:r w:rsidRPr="00B5352A">
              <w:rPr>
                <w:sz w:val="18"/>
                <w:szCs w:val="18"/>
              </w:rPr>
              <w:t>.</w:t>
            </w:r>
          </w:p>
        </w:tc>
      </w:tr>
      <w:tr w:rsidR="00104514" w:rsidRPr="00B5352A">
        <w:trPr>
          <w:trHeight w:val="19"/>
        </w:trPr>
        <w:tc>
          <w:tcPr>
            <w:tcW w:w="0" w:type="auto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04514" w:rsidRPr="00B074CB" w:rsidRDefault="00104514" w:rsidP="004843CF">
      <w:pPr>
        <w:pStyle w:val="Default"/>
        <w:jc w:val="center"/>
        <w:rPr>
          <w:rFonts w:cs="Calibri"/>
          <w:b/>
          <w:bCs/>
          <w:sz w:val="20"/>
          <w:szCs w:val="20"/>
        </w:rPr>
      </w:pPr>
      <w:r w:rsidRPr="00B074CB">
        <w:rPr>
          <w:rFonts w:cs="Calibri"/>
          <w:b/>
          <w:bCs/>
          <w:sz w:val="20"/>
          <w:szCs w:val="20"/>
        </w:rPr>
        <w:t>Si quieres colaborar y realizar el ingreso directamente puedes hacerlo en la cuenta de la Caja Rural Regional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04514" w:rsidRPr="00B5352A">
        <w:trPr>
          <w:trHeight w:val="352"/>
          <w:jc w:val="center"/>
        </w:trPr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36" w:type="dxa"/>
            <w:shd w:val="clear" w:color="auto" w:fill="BFBFBF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36" w:type="dxa"/>
            <w:vAlign w:val="center"/>
          </w:tcPr>
          <w:p w:rsidR="00104514" w:rsidRPr="00B5352A" w:rsidRDefault="00104514" w:rsidP="00D40F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5352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104514" w:rsidRPr="00B074CB" w:rsidRDefault="00104514" w:rsidP="00D40F37">
      <w:pPr>
        <w:pStyle w:val="Default"/>
        <w:jc w:val="both"/>
        <w:rPr>
          <w:rFonts w:cs="Calibri"/>
          <w:b/>
          <w:bCs/>
          <w:sz w:val="22"/>
          <w:szCs w:val="22"/>
        </w:rPr>
      </w:pPr>
    </w:p>
    <w:p w:rsidR="00104514" w:rsidRPr="00B074CB" w:rsidRDefault="00104514" w:rsidP="00836DF8">
      <w:pPr>
        <w:pStyle w:val="Default"/>
        <w:jc w:val="both"/>
        <w:rPr>
          <w:rFonts w:cs="Calibri"/>
          <w:b/>
          <w:bCs/>
          <w:sz w:val="22"/>
          <w:szCs w:val="22"/>
        </w:rPr>
      </w:pPr>
      <w:r w:rsidRPr="00B074CB">
        <w:rPr>
          <w:rFonts w:cs="Calibri"/>
          <w:b/>
          <w:bCs/>
          <w:sz w:val="22"/>
          <w:szCs w:val="22"/>
        </w:rPr>
        <w:t xml:space="preserve">Una vez cumplimentado entregar a la AGRUPACIÓN SANTIAGO APÓSTOL Nº:_______/________   </w:t>
      </w:r>
    </w:p>
    <w:p w:rsidR="00104514" w:rsidRDefault="00104514" w:rsidP="00B074CB">
      <w:pPr>
        <w:pStyle w:val="Default"/>
        <w:jc w:val="center"/>
        <w:rPr>
          <w:rFonts w:cs="Calibri"/>
          <w:b/>
          <w:bCs/>
          <w:noProof/>
          <w:lang w:eastAsia="es-ES"/>
        </w:rPr>
      </w:pPr>
      <w:r>
        <w:rPr>
          <w:rFonts w:cs="Calibri"/>
          <w:b/>
          <w:bCs/>
          <w:noProof/>
          <w:lang w:eastAsia="es-ES"/>
        </w:rPr>
        <w:t>PRIVILEGIOS DE LOS FUNDADORES, PROTECTORES Y BENEFACTORES</w:t>
      </w:r>
    </w:p>
    <w:p w:rsidR="00104514" w:rsidRDefault="00104514" w:rsidP="00B074CB">
      <w:pPr>
        <w:pStyle w:val="Default"/>
        <w:jc w:val="center"/>
        <w:rPr>
          <w:rFonts w:cs="Calibri"/>
          <w:b/>
          <w:bCs/>
          <w:noProof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5"/>
        <w:gridCol w:w="3295"/>
        <w:gridCol w:w="3296"/>
      </w:tblGrid>
      <w:tr w:rsidR="00104514" w:rsidRPr="00B5352A">
        <w:tc>
          <w:tcPr>
            <w:tcW w:w="3295" w:type="dxa"/>
          </w:tcPr>
          <w:p w:rsidR="00104514" w:rsidRPr="00B5352A" w:rsidRDefault="00104514" w:rsidP="00B5352A">
            <w:pPr>
              <w:pStyle w:val="Default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</w:p>
        </w:tc>
        <w:tc>
          <w:tcPr>
            <w:tcW w:w="3295" w:type="dxa"/>
          </w:tcPr>
          <w:p w:rsidR="00104514" w:rsidRPr="00B5352A" w:rsidRDefault="00104514" w:rsidP="00B5352A">
            <w:pPr>
              <w:pStyle w:val="Default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B5352A">
              <w:rPr>
                <w:rFonts w:cs="Calibri"/>
                <w:b/>
                <w:bCs/>
                <w:sz w:val="40"/>
                <w:szCs w:val="40"/>
              </w:rPr>
              <w:t>PRIVILEGIOS</w:t>
            </w:r>
          </w:p>
        </w:tc>
        <w:tc>
          <w:tcPr>
            <w:tcW w:w="3296" w:type="dxa"/>
          </w:tcPr>
          <w:p w:rsidR="00104514" w:rsidRPr="00B5352A" w:rsidRDefault="00104514" w:rsidP="00B5352A">
            <w:pPr>
              <w:pStyle w:val="Default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B5352A">
              <w:rPr>
                <w:rFonts w:cs="Calibri"/>
                <w:b/>
                <w:bCs/>
                <w:sz w:val="40"/>
                <w:szCs w:val="40"/>
              </w:rPr>
              <w:t>CONDICIONES</w:t>
            </w:r>
          </w:p>
        </w:tc>
      </w:tr>
      <w:tr w:rsidR="00104514" w:rsidRPr="00B5352A">
        <w:tc>
          <w:tcPr>
            <w:tcW w:w="3295" w:type="dxa"/>
            <w:vMerge w:val="restart"/>
            <w:vAlign w:val="center"/>
          </w:tcPr>
          <w:p w:rsidR="00104514" w:rsidRPr="00B5352A" w:rsidRDefault="00104514" w:rsidP="004C2B07">
            <w:pPr>
              <w:pStyle w:val="Default"/>
              <w:rPr>
                <w:rFonts w:cs="Calibri"/>
                <w:b/>
                <w:bCs/>
                <w:sz w:val="40"/>
                <w:szCs w:val="40"/>
              </w:rPr>
            </w:pPr>
            <w:r w:rsidRPr="00B5352A">
              <w:rPr>
                <w:rFonts w:cs="Calibri"/>
                <w:b/>
                <w:bCs/>
                <w:noProof/>
                <w:sz w:val="40"/>
                <w:szCs w:val="40"/>
                <w:lang w:eastAsia="es-ES"/>
              </w:rPr>
              <w:t>FUNDADORES</w:t>
            </w:r>
          </w:p>
        </w:tc>
        <w:tc>
          <w:tcPr>
            <w:tcW w:w="3295" w:type="dxa"/>
          </w:tcPr>
          <w:p w:rsidR="00104514" w:rsidRPr="00B5352A" w:rsidRDefault="00104514" w:rsidP="00B074CB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Prioridad de salida sobre las no fundadoras martes y miércoles santo.</w:t>
            </w:r>
          </w:p>
          <w:p w:rsidR="00104514" w:rsidRPr="00B5352A" w:rsidRDefault="00104514" w:rsidP="004C2B07">
            <w:pPr>
              <w:pStyle w:val="Default"/>
              <w:rPr>
                <w:rFonts w:cs="Calibri"/>
              </w:rPr>
            </w:pPr>
          </w:p>
        </w:tc>
        <w:tc>
          <w:tcPr>
            <w:tcW w:w="3296" w:type="dxa"/>
          </w:tcPr>
          <w:p w:rsidR="00104514" w:rsidRPr="00B5352A" w:rsidRDefault="00104514" w:rsidP="00B074CB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Ser mujer.</w:t>
            </w:r>
          </w:p>
          <w:p w:rsidR="00104514" w:rsidRPr="00B5352A" w:rsidRDefault="00104514" w:rsidP="00B074CB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Cumplir con el compromiso económico de fundadora.</w:t>
            </w:r>
          </w:p>
        </w:tc>
      </w:tr>
      <w:tr w:rsidR="00104514" w:rsidRPr="00B5352A">
        <w:tc>
          <w:tcPr>
            <w:tcW w:w="3295" w:type="dxa"/>
            <w:vMerge/>
          </w:tcPr>
          <w:p w:rsidR="00104514" w:rsidRPr="00B5352A" w:rsidRDefault="00104514" w:rsidP="00B074CB">
            <w:pPr>
              <w:pStyle w:val="Default"/>
              <w:rPr>
                <w:rFonts w:cs="Calibri"/>
                <w:b/>
                <w:bCs/>
                <w:sz w:val="40"/>
                <w:szCs w:val="40"/>
              </w:rPr>
            </w:pPr>
          </w:p>
        </w:tc>
        <w:tc>
          <w:tcPr>
            <w:tcW w:w="3295" w:type="dxa"/>
          </w:tcPr>
          <w:p w:rsidR="00104514" w:rsidRPr="00B5352A" w:rsidRDefault="00104514" w:rsidP="004C2B07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Posibilidad de seguir saliendo el martes santo, como representación femenina, una vez pase el tercio femenino al miércoles santo.</w:t>
            </w:r>
          </w:p>
          <w:p w:rsidR="00104514" w:rsidRPr="00B5352A" w:rsidRDefault="00104514" w:rsidP="00B074CB">
            <w:pPr>
              <w:pStyle w:val="Default"/>
              <w:rPr>
                <w:rFonts w:cs="Calibri"/>
              </w:rPr>
            </w:pPr>
          </w:p>
        </w:tc>
        <w:tc>
          <w:tcPr>
            <w:tcW w:w="3296" w:type="dxa"/>
          </w:tcPr>
          <w:p w:rsidR="00104514" w:rsidRPr="00B5352A" w:rsidRDefault="00104514" w:rsidP="00A57A10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Ser mujer.</w:t>
            </w:r>
          </w:p>
          <w:p w:rsidR="00104514" w:rsidRPr="00B5352A" w:rsidRDefault="00104514" w:rsidP="00A57A10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Cumplir en su totalidad con el compromiso económico de fundador.</w:t>
            </w:r>
          </w:p>
        </w:tc>
      </w:tr>
      <w:tr w:rsidR="00104514" w:rsidRPr="00B5352A">
        <w:tc>
          <w:tcPr>
            <w:tcW w:w="3295" w:type="dxa"/>
            <w:vMerge/>
          </w:tcPr>
          <w:p w:rsidR="00104514" w:rsidRPr="00B5352A" w:rsidRDefault="00104514" w:rsidP="00B074CB">
            <w:pPr>
              <w:pStyle w:val="Default"/>
              <w:rPr>
                <w:rFonts w:cs="Calibri"/>
                <w:b/>
                <w:bCs/>
                <w:sz w:val="40"/>
                <w:szCs w:val="40"/>
              </w:rPr>
            </w:pPr>
          </w:p>
        </w:tc>
        <w:tc>
          <w:tcPr>
            <w:tcW w:w="3295" w:type="dxa"/>
          </w:tcPr>
          <w:p w:rsidR="00104514" w:rsidRPr="00B5352A" w:rsidRDefault="00104514" w:rsidP="004C2B07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Firmar el acta de fundación del tercio femenino “El lavatorio de los pies”.</w:t>
            </w:r>
          </w:p>
          <w:p w:rsidR="00104514" w:rsidRPr="00B5352A" w:rsidRDefault="00104514" w:rsidP="00B074CB">
            <w:pPr>
              <w:pStyle w:val="Default"/>
              <w:rPr>
                <w:rFonts w:cs="Calibri"/>
              </w:rPr>
            </w:pPr>
          </w:p>
        </w:tc>
        <w:tc>
          <w:tcPr>
            <w:tcW w:w="3296" w:type="dxa"/>
          </w:tcPr>
          <w:p w:rsidR="00104514" w:rsidRPr="00B5352A" w:rsidRDefault="00104514" w:rsidP="00A57A10">
            <w:r w:rsidRPr="00B5352A">
              <w:t>Cumplir en su totalidad con el compromiso económico de fundador.</w:t>
            </w:r>
          </w:p>
        </w:tc>
      </w:tr>
      <w:tr w:rsidR="00104514" w:rsidRPr="00B5352A">
        <w:tc>
          <w:tcPr>
            <w:tcW w:w="3295" w:type="dxa"/>
            <w:vMerge/>
          </w:tcPr>
          <w:p w:rsidR="00104514" w:rsidRPr="00B5352A" w:rsidRDefault="00104514" w:rsidP="00B074CB">
            <w:pPr>
              <w:pStyle w:val="Default"/>
              <w:rPr>
                <w:rFonts w:cs="Calibri"/>
                <w:b/>
                <w:bCs/>
                <w:sz w:val="40"/>
                <w:szCs w:val="40"/>
              </w:rPr>
            </w:pPr>
          </w:p>
        </w:tc>
        <w:tc>
          <w:tcPr>
            <w:tcW w:w="3295" w:type="dxa"/>
          </w:tcPr>
          <w:p w:rsidR="00104514" w:rsidRPr="00B5352A" w:rsidRDefault="00104514" w:rsidP="00321E8E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Recibir la distinción de fundador en la Cena de Gala de la Agrupación. (Entrega de pin de plata de escudo del tercio femenino).</w:t>
            </w:r>
          </w:p>
        </w:tc>
        <w:tc>
          <w:tcPr>
            <w:tcW w:w="3296" w:type="dxa"/>
          </w:tcPr>
          <w:p w:rsidR="00104514" w:rsidRPr="00B5352A" w:rsidRDefault="00104514" w:rsidP="00B074CB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Cumplir en su totalidad con el compromiso económico de fundador.</w:t>
            </w:r>
          </w:p>
        </w:tc>
      </w:tr>
      <w:tr w:rsidR="00104514" w:rsidRPr="00B5352A">
        <w:tc>
          <w:tcPr>
            <w:tcW w:w="3295" w:type="dxa"/>
            <w:vAlign w:val="center"/>
          </w:tcPr>
          <w:p w:rsidR="00104514" w:rsidRPr="00B5352A" w:rsidRDefault="00104514" w:rsidP="00C64E9A">
            <w:pPr>
              <w:pStyle w:val="Default"/>
              <w:rPr>
                <w:rFonts w:cs="Calibri"/>
                <w:b/>
                <w:bCs/>
                <w:sz w:val="40"/>
                <w:szCs w:val="40"/>
              </w:rPr>
            </w:pPr>
            <w:r w:rsidRPr="00B5352A">
              <w:rPr>
                <w:rFonts w:cs="Calibri"/>
                <w:b/>
                <w:bCs/>
                <w:noProof/>
                <w:sz w:val="40"/>
                <w:szCs w:val="40"/>
                <w:lang w:eastAsia="es-ES"/>
              </w:rPr>
              <w:t>BENEFACTORES</w:t>
            </w:r>
          </w:p>
        </w:tc>
        <w:tc>
          <w:tcPr>
            <w:tcW w:w="3295" w:type="dxa"/>
          </w:tcPr>
          <w:p w:rsidR="00104514" w:rsidRPr="00B5352A" w:rsidRDefault="00104514" w:rsidP="00C64E9A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Recibir la distinción de Benefactor en la Cena de Gala de la Agrupación. (Entrega de tulipa actual de la Agrupación).</w:t>
            </w:r>
          </w:p>
        </w:tc>
        <w:tc>
          <w:tcPr>
            <w:tcW w:w="3296" w:type="dxa"/>
          </w:tcPr>
          <w:p w:rsidR="00104514" w:rsidRPr="00B5352A" w:rsidRDefault="00104514" w:rsidP="00C64E9A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Cumplir en su totalidad con el compromiso económico de benefactor.</w:t>
            </w:r>
          </w:p>
        </w:tc>
      </w:tr>
      <w:tr w:rsidR="00104514" w:rsidRPr="00B5352A">
        <w:tc>
          <w:tcPr>
            <w:tcW w:w="3295" w:type="dxa"/>
            <w:vAlign w:val="center"/>
          </w:tcPr>
          <w:p w:rsidR="00104514" w:rsidRPr="00B5352A" w:rsidRDefault="00104514" w:rsidP="003475C2">
            <w:pPr>
              <w:pStyle w:val="Default"/>
              <w:rPr>
                <w:rFonts w:cs="Calibri"/>
                <w:b/>
                <w:bCs/>
                <w:sz w:val="40"/>
                <w:szCs w:val="40"/>
              </w:rPr>
            </w:pPr>
            <w:r w:rsidRPr="00B5352A">
              <w:rPr>
                <w:rFonts w:cs="Calibri"/>
                <w:b/>
                <w:bCs/>
                <w:noProof/>
                <w:sz w:val="40"/>
                <w:szCs w:val="40"/>
                <w:lang w:eastAsia="es-ES"/>
              </w:rPr>
              <w:t>PROTECTORES</w:t>
            </w:r>
          </w:p>
        </w:tc>
        <w:tc>
          <w:tcPr>
            <w:tcW w:w="3295" w:type="dxa"/>
          </w:tcPr>
          <w:p w:rsidR="00104514" w:rsidRPr="00B5352A" w:rsidRDefault="00104514" w:rsidP="003475C2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Recibir la distinción de Protector en la Cena de Gala de la Agrupación. (Entrega de diploma).</w:t>
            </w:r>
          </w:p>
        </w:tc>
        <w:tc>
          <w:tcPr>
            <w:tcW w:w="3296" w:type="dxa"/>
          </w:tcPr>
          <w:p w:rsidR="00104514" w:rsidRPr="00B5352A" w:rsidRDefault="00104514" w:rsidP="003475C2">
            <w:pPr>
              <w:pStyle w:val="Default"/>
              <w:rPr>
                <w:rFonts w:cs="Calibri"/>
              </w:rPr>
            </w:pPr>
            <w:r w:rsidRPr="00B5352A">
              <w:rPr>
                <w:rFonts w:cs="Calibri"/>
              </w:rPr>
              <w:t>Cumplir en su totalidad con el compromiso económico de protector.</w:t>
            </w:r>
          </w:p>
        </w:tc>
      </w:tr>
    </w:tbl>
    <w:p w:rsidR="00104514" w:rsidRPr="00B074CB" w:rsidRDefault="00104514" w:rsidP="00B074CB">
      <w:pPr>
        <w:pStyle w:val="Default"/>
        <w:jc w:val="center"/>
        <w:rPr>
          <w:rFonts w:cs="Calibri"/>
          <w:b/>
          <w:bCs/>
          <w:sz w:val="40"/>
          <w:szCs w:val="40"/>
        </w:rPr>
      </w:pPr>
    </w:p>
    <w:sectPr w:rsidR="00104514" w:rsidRPr="00B074CB" w:rsidSect="004843CF">
      <w:headerReference w:type="default" r:id="rId7"/>
      <w:pgSz w:w="11906" w:h="16838"/>
      <w:pgMar w:top="851" w:right="1080" w:bottom="851" w:left="1080" w:header="34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14" w:rsidRDefault="00104514" w:rsidP="00B55781">
      <w:r>
        <w:separator/>
      </w:r>
    </w:p>
  </w:endnote>
  <w:endnote w:type="continuationSeparator" w:id="0">
    <w:p w:rsidR="00104514" w:rsidRDefault="00104514" w:rsidP="00B5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14" w:rsidRDefault="00104514" w:rsidP="00B55781">
      <w:r>
        <w:separator/>
      </w:r>
    </w:p>
  </w:footnote>
  <w:footnote w:type="continuationSeparator" w:id="0">
    <w:p w:rsidR="00104514" w:rsidRDefault="00104514" w:rsidP="00B5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14" w:rsidRPr="00805ED2" w:rsidRDefault="00104514" w:rsidP="00805ED2">
    <w:pPr>
      <w:pStyle w:val="Header"/>
      <w:tabs>
        <w:tab w:val="center" w:pos="4819"/>
      </w:tabs>
      <w:jc w:val="center"/>
      <w:rPr>
        <w:rFonts w:ascii="Palatino Linotype" w:hAnsi="Palatino Linotype" w:cs="Palatino Linotype"/>
        <w:sz w:val="32"/>
        <w:szCs w:val="32"/>
        <w:lang w:val="es-ES_tradnl"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style="position:absolute;left:0;text-align:left;margin-left:416.2pt;margin-top:-5.75pt;width:65.7pt;height:68.8pt;z-index:-251656192;visibility:visible">
          <v:imagedata r:id="rId1" o:title=""/>
        </v:shape>
      </w:pict>
    </w:r>
    <w:r>
      <w:rPr>
        <w:noProof/>
        <w:lang w:eastAsia="es-ES"/>
      </w:rPr>
      <w:pict>
        <v:shape id="Imagen 9" o:spid="_x0000_s2050" type="#_x0000_t75" style="position:absolute;left:0;text-align:left;margin-left:0;margin-top:-9pt;width:59.45pt;height:84.25pt;z-index:-251655168;visibility:visible">
          <v:imagedata r:id="rId2" o:title=""/>
        </v:shape>
      </w:pict>
    </w:r>
    <w:r w:rsidRPr="00805ED2">
      <w:rPr>
        <w:rFonts w:ascii="Palatino Linotype" w:hAnsi="Palatino Linotype" w:cs="Palatino Linotype"/>
        <w:sz w:val="32"/>
        <w:szCs w:val="32"/>
        <w:lang w:val="es-ES_tradnl" w:eastAsia="es-ES"/>
      </w:rPr>
      <w:t>AGRUPACIÓN DE SANTIAGO APÓSTOL</w:t>
    </w:r>
  </w:p>
  <w:p w:rsidR="00104514" w:rsidRPr="00805ED2" w:rsidRDefault="00104514" w:rsidP="00805ED2">
    <w:pPr>
      <w:tabs>
        <w:tab w:val="center" w:pos="4252"/>
        <w:tab w:val="right" w:pos="8504"/>
      </w:tabs>
      <w:jc w:val="center"/>
      <w:rPr>
        <w:rFonts w:ascii="Palatino Linotype" w:hAnsi="Palatino Linotype" w:cs="Palatino Linotype"/>
        <w:sz w:val="24"/>
        <w:szCs w:val="24"/>
        <w:lang w:val="es-ES_tradnl" w:eastAsia="es-ES"/>
      </w:rPr>
    </w:pPr>
  </w:p>
  <w:p w:rsidR="00104514" w:rsidRPr="00805ED2" w:rsidRDefault="00104514" w:rsidP="00805ED2">
    <w:pPr>
      <w:tabs>
        <w:tab w:val="center" w:pos="4252"/>
        <w:tab w:val="right" w:pos="8504"/>
      </w:tabs>
      <w:jc w:val="center"/>
      <w:rPr>
        <w:rFonts w:ascii="Palatino Linotype" w:hAnsi="Palatino Linotype" w:cs="Palatino Linotype"/>
        <w:sz w:val="24"/>
        <w:szCs w:val="24"/>
        <w:lang w:val="es-ES_tradnl" w:eastAsia="es-ES"/>
      </w:rPr>
    </w:pPr>
    <w:r w:rsidRPr="00805ED2">
      <w:rPr>
        <w:rFonts w:ascii="Palatino Linotype" w:hAnsi="Palatino Linotype" w:cs="Palatino Linotype"/>
        <w:sz w:val="24"/>
        <w:szCs w:val="24"/>
        <w:lang w:val="es-ES_tradnl" w:eastAsia="es-ES"/>
      </w:rPr>
      <w:t>CALIFORNIOS</w:t>
    </w:r>
  </w:p>
  <w:p w:rsidR="00104514" w:rsidRPr="00805ED2" w:rsidRDefault="00104514" w:rsidP="00805ED2">
    <w:pPr>
      <w:jc w:val="left"/>
      <w:rPr>
        <w:rFonts w:ascii="Times New Roman" w:hAnsi="Times New Roman" w:cs="Times New Roman"/>
        <w:sz w:val="24"/>
        <w:szCs w:val="24"/>
        <w:lang w:eastAsia="es-ES"/>
      </w:rPr>
    </w:pPr>
  </w:p>
  <w:p w:rsidR="00104514" w:rsidRDefault="001045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EDD"/>
    <w:rsid w:val="0000089B"/>
    <w:rsid w:val="00011CC3"/>
    <w:rsid w:val="000413A8"/>
    <w:rsid w:val="00076669"/>
    <w:rsid w:val="00104514"/>
    <w:rsid w:val="00143F67"/>
    <w:rsid w:val="002144C2"/>
    <w:rsid w:val="0024486A"/>
    <w:rsid w:val="0026454A"/>
    <w:rsid w:val="0028114F"/>
    <w:rsid w:val="0028151C"/>
    <w:rsid w:val="00286FD0"/>
    <w:rsid w:val="002B4A7A"/>
    <w:rsid w:val="002C62C2"/>
    <w:rsid w:val="002F6818"/>
    <w:rsid w:val="00313C17"/>
    <w:rsid w:val="00321E8E"/>
    <w:rsid w:val="003475C2"/>
    <w:rsid w:val="003707D7"/>
    <w:rsid w:val="003738AD"/>
    <w:rsid w:val="00376B83"/>
    <w:rsid w:val="003A17DD"/>
    <w:rsid w:val="003B33CD"/>
    <w:rsid w:val="00450901"/>
    <w:rsid w:val="00451398"/>
    <w:rsid w:val="00452B1F"/>
    <w:rsid w:val="00477416"/>
    <w:rsid w:val="00483256"/>
    <w:rsid w:val="004843CF"/>
    <w:rsid w:val="004877C0"/>
    <w:rsid w:val="004C2B07"/>
    <w:rsid w:val="004D6014"/>
    <w:rsid w:val="005B7E97"/>
    <w:rsid w:val="005F0EDD"/>
    <w:rsid w:val="00627B2A"/>
    <w:rsid w:val="00640C5D"/>
    <w:rsid w:val="006D574B"/>
    <w:rsid w:val="00752AA7"/>
    <w:rsid w:val="00775C7D"/>
    <w:rsid w:val="007C0D73"/>
    <w:rsid w:val="007E63CB"/>
    <w:rsid w:val="00805ED2"/>
    <w:rsid w:val="00811E89"/>
    <w:rsid w:val="00836DF8"/>
    <w:rsid w:val="00844648"/>
    <w:rsid w:val="008526B3"/>
    <w:rsid w:val="00857D66"/>
    <w:rsid w:val="00886CF8"/>
    <w:rsid w:val="008C2E6F"/>
    <w:rsid w:val="008D5479"/>
    <w:rsid w:val="008D6FA3"/>
    <w:rsid w:val="00940E92"/>
    <w:rsid w:val="00981428"/>
    <w:rsid w:val="009853FD"/>
    <w:rsid w:val="009A2F26"/>
    <w:rsid w:val="009A330B"/>
    <w:rsid w:val="009E2AF9"/>
    <w:rsid w:val="00A331D9"/>
    <w:rsid w:val="00A57A10"/>
    <w:rsid w:val="00A74496"/>
    <w:rsid w:val="00A9068B"/>
    <w:rsid w:val="00AC672B"/>
    <w:rsid w:val="00AD09E8"/>
    <w:rsid w:val="00AF7947"/>
    <w:rsid w:val="00B074CB"/>
    <w:rsid w:val="00B419ED"/>
    <w:rsid w:val="00B5352A"/>
    <w:rsid w:val="00B55781"/>
    <w:rsid w:val="00B67EF3"/>
    <w:rsid w:val="00BB42B2"/>
    <w:rsid w:val="00C33CC6"/>
    <w:rsid w:val="00C64E9A"/>
    <w:rsid w:val="00CF48AF"/>
    <w:rsid w:val="00D26D1B"/>
    <w:rsid w:val="00D40F37"/>
    <w:rsid w:val="00D43381"/>
    <w:rsid w:val="00D87193"/>
    <w:rsid w:val="00DB62C0"/>
    <w:rsid w:val="00E32F22"/>
    <w:rsid w:val="00E35B46"/>
    <w:rsid w:val="00E754DA"/>
    <w:rsid w:val="00E961E9"/>
    <w:rsid w:val="00EA0241"/>
    <w:rsid w:val="00ED00D7"/>
    <w:rsid w:val="00F14FC9"/>
    <w:rsid w:val="00F26E9A"/>
    <w:rsid w:val="00FA2DEC"/>
    <w:rsid w:val="00FB7953"/>
    <w:rsid w:val="00FD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73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F0E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0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7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781"/>
  </w:style>
  <w:style w:type="paragraph" w:styleId="Footer">
    <w:name w:val="footer"/>
    <w:basedOn w:val="Normal"/>
    <w:link w:val="FooterChar"/>
    <w:uiPriority w:val="99"/>
    <w:rsid w:val="00B557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781"/>
  </w:style>
  <w:style w:type="table" w:styleId="TableGrid">
    <w:name w:val="Table Grid"/>
    <w:basedOn w:val="TableNormal"/>
    <w:uiPriority w:val="99"/>
    <w:rsid w:val="00805E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491</Words>
  <Characters>2703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dc:description/>
  <cp:lastModifiedBy>pc</cp:lastModifiedBy>
  <cp:revision>3</cp:revision>
  <cp:lastPrinted>2016-08-23T17:07:00Z</cp:lastPrinted>
  <dcterms:created xsi:type="dcterms:W3CDTF">2016-11-30T13:10:00Z</dcterms:created>
  <dcterms:modified xsi:type="dcterms:W3CDTF">2017-01-27T10:55:00Z</dcterms:modified>
</cp:coreProperties>
</file>